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A2" w:rsidRPr="00673FA6" w:rsidRDefault="009533A2" w:rsidP="005E073B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Pr="00673FA6">
        <w:rPr>
          <w:sz w:val="36"/>
          <w:szCs w:val="36"/>
        </w:rPr>
        <w:t xml:space="preserve"> ΣΥΛΛΟΓΗΣ ΣΤΟΙΧΕΙΩΝ ΕΚΠΑΙΔΕΥΟΜΕΝΩΝ </w:t>
      </w:r>
    </w:p>
    <w:p w:rsidR="009533A2" w:rsidRPr="005E073B" w:rsidRDefault="009533A2" w:rsidP="005E073B"/>
    <w:p w:rsidR="009533A2" w:rsidRPr="005E073B" w:rsidRDefault="009533A2" w:rsidP="005E073B"/>
    <w:p w:rsidR="009533A2" w:rsidRPr="005E073B" w:rsidRDefault="009533A2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69"/>
        <w:gridCol w:w="6153"/>
      </w:tblGrid>
      <w:tr w:rsidR="009533A2" w:rsidRPr="00556B89">
        <w:tc>
          <w:tcPr>
            <w:tcW w:w="8522" w:type="dxa"/>
            <w:gridSpan w:val="2"/>
            <w:shd w:val="clear" w:color="auto" w:fill="F2F2F2"/>
            <w:vAlign w:val="center"/>
          </w:tcPr>
          <w:p w:rsidR="009533A2" w:rsidRPr="00AE7B61" w:rsidRDefault="009533A2" w:rsidP="00AE7B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9533A2" w:rsidRPr="00AE7B61" w:rsidRDefault="009533A2" w:rsidP="00AE7B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  <w:r w:rsidRPr="00AE7B61">
              <w:rPr>
                <w:rFonts w:ascii="Tahoma" w:hAnsi="Tahoma" w:cs="Tahoma"/>
                <w:b/>
                <w:bCs/>
              </w:rPr>
              <w:t>ΣΤΟΙΧΕΙΑ ΟΙΚΟΝΟΜΙΚΟΥ ΦΟΡΕΑ</w:t>
            </w:r>
          </w:p>
          <w:p w:rsidR="009533A2" w:rsidRPr="00AE7B61" w:rsidRDefault="009533A2" w:rsidP="00AE7B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33A2">
        <w:tc>
          <w:tcPr>
            <w:tcW w:w="2369" w:type="dxa"/>
            <w:shd w:val="clear" w:color="auto" w:fill="F2F2F2"/>
          </w:tcPr>
          <w:p w:rsidR="009533A2" w:rsidRPr="00AE7B61" w:rsidRDefault="009533A2" w:rsidP="00AE7B61">
            <w:pPr>
              <w:pStyle w:val="NormalWeb"/>
              <w:spacing w:after="0"/>
              <w:rPr>
                <w:rFonts w:ascii="Tahoma" w:hAnsi="Tahoma" w:cs="Tahoma"/>
              </w:rPr>
            </w:pPr>
          </w:p>
          <w:p w:rsidR="009533A2" w:rsidRPr="00AE7B61" w:rsidRDefault="009533A2" w:rsidP="00AE7B61">
            <w:pPr>
              <w:pStyle w:val="NormalWeb"/>
              <w:spacing w:before="120" w:beforeAutospacing="0" w:after="120"/>
              <w:rPr>
                <w:rFonts w:ascii="Tahoma" w:hAnsi="Tahoma" w:cs="Tahoma"/>
              </w:rPr>
            </w:pPr>
            <w:r w:rsidRPr="00AE7B61">
              <w:rPr>
                <w:rFonts w:ascii="Tahoma" w:hAnsi="Tahoma" w:cs="Tahoma"/>
              </w:rPr>
              <w:t>Επωνυμία</w:t>
            </w:r>
          </w:p>
          <w:p w:rsidR="009533A2" w:rsidRPr="00AE7B61" w:rsidRDefault="009533A2" w:rsidP="00AE7B61">
            <w:pPr>
              <w:pStyle w:val="Normal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9533A2" w:rsidRDefault="009533A2" w:rsidP="00AE7B61">
            <w:pPr>
              <w:pStyle w:val="NormalWeb"/>
              <w:spacing w:after="0"/>
            </w:pPr>
          </w:p>
        </w:tc>
      </w:tr>
    </w:tbl>
    <w:p w:rsidR="009533A2" w:rsidRDefault="009533A2">
      <w:pPr>
        <w:rPr>
          <w:rFonts w:ascii="Tahoma" w:hAnsi="Tahoma" w:cs="Tahoma"/>
          <w:sz w:val="24"/>
          <w:szCs w:val="24"/>
        </w:rPr>
      </w:pPr>
    </w:p>
    <w:p w:rsidR="009533A2" w:rsidRDefault="009533A2">
      <w:pPr>
        <w:rPr>
          <w:rFonts w:ascii="Tahoma" w:hAnsi="Tahoma" w:cs="Tahoma"/>
          <w:sz w:val="24"/>
          <w:szCs w:val="24"/>
        </w:rPr>
      </w:pPr>
    </w:p>
    <w:p w:rsidR="009533A2" w:rsidRDefault="009533A2">
      <w:pPr>
        <w:rPr>
          <w:rFonts w:ascii="Tahoma" w:hAnsi="Tahoma" w:cs="Tahoma"/>
          <w:sz w:val="24"/>
          <w:szCs w:val="24"/>
        </w:rPr>
      </w:pPr>
    </w:p>
    <w:p w:rsidR="009533A2" w:rsidRDefault="009533A2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4445"/>
      </w:tblGrid>
      <w:tr w:rsidR="009533A2" w:rsidRPr="00556B89">
        <w:tc>
          <w:tcPr>
            <w:tcW w:w="8522" w:type="dxa"/>
            <w:gridSpan w:val="2"/>
            <w:shd w:val="clear" w:color="auto" w:fill="F2F2F2"/>
            <w:vAlign w:val="center"/>
          </w:tcPr>
          <w:p w:rsidR="009533A2" w:rsidRPr="00AE7B61" w:rsidRDefault="009533A2" w:rsidP="00AE7B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9533A2" w:rsidRPr="00AE7B61" w:rsidRDefault="009533A2" w:rsidP="00AE7B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  <w:r w:rsidRPr="00AE7B61">
              <w:rPr>
                <w:rFonts w:ascii="Tahoma" w:hAnsi="Tahoma" w:cs="Tahoma"/>
                <w:b/>
                <w:bCs/>
              </w:rPr>
              <w:t>ΣΤΟΙΧΕΙΑ ΕΚΠΑΙΔΕΥΟΜΕΝΩΝ</w:t>
            </w:r>
          </w:p>
          <w:p w:rsidR="009533A2" w:rsidRPr="00AE7B61" w:rsidRDefault="009533A2" w:rsidP="00AE7B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33A2">
        <w:tc>
          <w:tcPr>
            <w:tcW w:w="4077" w:type="dxa"/>
            <w:shd w:val="clear" w:color="auto" w:fill="F2F2F2"/>
            <w:vAlign w:val="center"/>
          </w:tcPr>
          <w:p w:rsidR="009533A2" w:rsidRPr="00AE7B61" w:rsidRDefault="009533A2" w:rsidP="00AE7B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 w:rsidRPr="00AE7B61"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/>
            <w:vAlign w:val="center"/>
          </w:tcPr>
          <w:p w:rsidR="009533A2" w:rsidRPr="00556B89" w:rsidRDefault="009533A2" w:rsidP="00AE7B61">
            <w:pPr>
              <w:pStyle w:val="NormalWeb"/>
              <w:spacing w:before="120" w:beforeAutospacing="0" w:after="120"/>
              <w:jc w:val="center"/>
            </w:pPr>
            <w:r w:rsidRPr="00AE7B61">
              <w:rPr>
                <w:rFonts w:ascii="Tahoma" w:hAnsi="Tahoma" w:cs="Tahoma"/>
              </w:rPr>
              <w:t>Όνομα</w:t>
            </w:r>
          </w:p>
        </w:tc>
      </w:tr>
      <w:tr w:rsidR="009533A2">
        <w:tblPrEx>
          <w:tblLook w:val="00A0"/>
        </w:tblPrEx>
        <w:tc>
          <w:tcPr>
            <w:tcW w:w="4077" w:type="dxa"/>
          </w:tcPr>
          <w:p w:rsidR="009533A2" w:rsidRPr="00AE7B61" w:rsidRDefault="009533A2" w:rsidP="00AE7B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9533A2" w:rsidRPr="00556B89" w:rsidRDefault="009533A2" w:rsidP="00AE7B61">
            <w:pPr>
              <w:pStyle w:val="NormalWeb"/>
              <w:spacing w:before="120" w:beforeAutospacing="0" w:after="120"/>
              <w:jc w:val="center"/>
            </w:pPr>
          </w:p>
        </w:tc>
      </w:tr>
      <w:tr w:rsidR="009533A2">
        <w:tblPrEx>
          <w:tblLook w:val="00A0"/>
        </w:tblPrEx>
        <w:tc>
          <w:tcPr>
            <w:tcW w:w="4077" w:type="dxa"/>
          </w:tcPr>
          <w:p w:rsidR="009533A2" w:rsidRPr="00AE7B61" w:rsidRDefault="009533A2" w:rsidP="00AE7B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9533A2" w:rsidRPr="00556B89" w:rsidRDefault="009533A2" w:rsidP="00AE7B61">
            <w:pPr>
              <w:pStyle w:val="NormalWeb"/>
              <w:spacing w:before="120" w:beforeAutospacing="0" w:after="120"/>
              <w:jc w:val="center"/>
            </w:pPr>
          </w:p>
        </w:tc>
      </w:tr>
      <w:tr w:rsidR="009533A2">
        <w:tblPrEx>
          <w:tblLook w:val="00A0"/>
        </w:tblPrEx>
        <w:tc>
          <w:tcPr>
            <w:tcW w:w="4077" w:type="dxa"/>
          </w:tcPr>
          <w:p w:rsidR="009533A2" w:rsidRPr="00AE7B61" w:rsidRDefault="009533A2" w:rsidP="00AE7B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9533A2" w:rsidRPr="00556B89" w:rsidRDefault="009533A2" w:rsidP="00AE7B61">
            <w:pPr>
              <w:pStyle w:val="NormalWeb"/>
              <w:spacing w:before="120" w:beforeAutospacing="0" w:after="120"/>
              <w:jc w:val="center"/>
            </w:pPr>
          </w:p>
        </w:tc>
      </w:tr>
      <w:tr w:rsidR="009533A2">
        <w:tblPrEx>
          <w:tblLook w:val="00A0"/>
        </w:tblPrEx>
        <w:tc>
          <w:tcPr>
            <w:tcW w:w="4077" w:type="dxa"/>
          </w:tcPr>
          <w:p w:rsidR="009533A2" w:rsidRPr="00AE7B61" w:rsidRDefault="009533A2" w:rsidP="00AE7B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9533A2" w:rsidRPr="00556B89" w:rsidRDefault="009533A2" w:rsidP="00AE7B61">
            <w:pPr>
              <w:pStyle w:val="NormalWeb"/>
              <w:spacing w:before="120" w:beforeAutospacing="0" w:after="120"/>
              <w:jc w:val="center"/>
            </w:pPr>
          </w:p>
        </w:tc>
      </w:tr>
    </w:tbl>
    <w:p w:rsidR="009533A2" w:rsidRDefault="009533A2">
      <w:pPr>
        <w:rPr>
          <w:rFonts w:ascii="Tahoma" w:hAnsi="Tahoma" w:cs="Tahoma"/>
          <w:sz w:val="24"/>
          <w:szCs w:val="24"/>
        </w:rPr>
      </w:pPr>
    </w:p>
    <w:p w:rsidR="009533A2" w:rsidRDefault="009533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! Επιθυμητός Μέγιστος Αριθμός Εκπαιδευόμενων 3 άτομα</w:t>
      </w:r>
    </w:p>
    <w:p w:rsidR="009533A2" w:rsidRDefault="009533A2">
      <w:pPr>
        <w:rPr>
          <w:rFonts w:ascii="Tahoma" w:hAnsi="Tahoma" w:cs="Tahoma"/>
          <w:sz w:val="24"/>
          <w:szCs w:val="24"/>
        </w:rPr>
      </w:pPr>
    </w:p>
    <w:p w:rsidR="009533A2" w:rsidRPr="00524ADC" w:rsidRDefault="009533A2" w:rsidP="00524AD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!! Η υποβολή της παρούσης θα πρέπει να υποβάλλεται ηλεκτρονικά μέσω συστήματος </w:t>
      </w:r>
      <w:r w:rsidRPr="00524ADC">
        <w:rPr>
          <w:rFonts w:ascii="Tahoma" w:hAnsi="Tahoma" w:cs="Tahoma"/>
          <w:b/>
          <w:bCs/>
          <w:sz w:val="24"/>
          <w:szCs w:val="24"/>
          <w:u w:val="single"/>
        </w:rPr>
        <w:t>το αργότερο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10 ημερολογιακές ημέρες πριν τη ημερομηνία έναρξης υποβολής προσφορών.</w:t>
      </w:r>
    </w:p>
    <w:p w:rsidR="009533A2" w:rsidRDefault="009533A2">
      <w:pPr>
        <w:rPr>
          <w:rFonts w:ascii="Tahoma" w:hAnsi="Tahoma" w:cs="Tahoma"/>
          <w:sz w:val="24"/>
          <w:szCs w:val="24"/>
        </w:rPr>
      </w:pPr>
    </w:p>
    <w:p w:rsidR="009533A2" w:rsidRPr="005E073B" w:rsidRDefault="009533A2">
      <w:pPr>
        <w:rPr>
          <w:rFonts w:ascii="Tahoma" w:hAnsi="Tahoma" w:cs="Tahoma"/>
          <w:sz w:val="24"/>
          <w:szCs w:val="24"/>
        </w:rPr>
      </w:pPr>
    </w:p>
    <w:sectPr w:rsidR="009533A2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6B"/>
    <w:rsid w:val="00120C96"/>
    <w:rsid w:val="00174B91"/>
    <w:rsid w:val="001F2F75"/>
    <w:rsid w:val="002A59EE"/>
    <w:rsid w:val="002C34F8"/>
    <w:rsid w:val="003F54DB"/>
    <w:rsid w:val="004E4A3C"/>
    <w:rsid w:val="00524ADC"/>
    <w:rsid w:val="00556B89"/>
    <w:rsid w:val="005A7B6B"/>
    <w:rsid w:val="005E073B"/>
    <w:rsid w:val="00673FA6"/>
    <w:rsid w:val="007C4302"/>
    <w:rsid w:val="008148F8"/>
    <w:rsid w:val="009533A2"/>
    <w:rsid w:val="00986ABC"/>
    <w:rsid w:val="00A6390C"/>
    <w:rsid w:val="00AE7B61"/>
    <w:rsid w:val="00BF10E6"/>
    <w:rsid w:val="00D07BA7"/>
    <w:rsid w:val="00D113F5"/>
    <w:rsid w:val="00D45A71"/>
    <w:rsid w:val="00D93833"/>
    <w:rsid w:val="00DA10C4"/>
    <w:rsid w:val="00E3429B"/>
    <w:rsid w:val="00EF122F"/>
    <w:rsid w:val="00F012BD"/>
    <w:rsid w:val="00F239C2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73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73B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C34F8"/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A7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E073B"/>
    <w:pPr>
      <w:spacing w:before="100" w:beforeAutospacing="1" w:after="11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73F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ΣΥΛΛΟΓΗΣ ΣΤΟΙΧΕΙΩΝ ΕΚΠΑΙΔΕΥΟΜΕΝΩΝ </dc:title>
  <dc:subject/>
  <dc:creator>bogdoua</dc:creator>
  <cp:keywords/>
  <dc:description/>
  <cp:lastModifiedBy>administrator</cp:lastModifiedBy>
  <cp:revision>2</cp:revision>
  <dcterms:created xsi:type="dcterms:W3CDTF">2015-02-03T08:55:00Z</dcterms:created>
  <dcterms:modified xsi:type="dcterms:W3CDTF">2015-02-03T08:55:00Z</dcterms:modified>
</cp:coreProperties>
</file>